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A" w:rsidRDefault="0091751A" w:rsidP="00D104F2">
      <w:pPr>
        <w:jc w:val="right"/>
      </w:pPr>
      <w:bookmarkStart w:id="0" w:name="_GoBack"/>
      <w:bookmarkEnd w:id="0"/>
    </w:p>
    <w:p w:rsidR="00D104F2" w:rsidRDefault="00D104F2" w:rsidP="00D104F2">
      <w:pPr>
        <w:jc w:val="right"/>
      </w:pPr>
    </w:p>
    <w:p w:rsidR="009B4C6F" w:rsidRPr="00104C9B" w:rsidRDefault="009B4C6F" w:rsidP="009B4C6F">
      <w:pPr>
        <w:pStyle w:val="Bezodstpw"/>
        <w:spacing w:line="276" w:lineRule="auto"/>
        <w:jc w:val="both"/>
        <w:rPr>
          <w:rFonts w:ascii="Cambria" w:hAnsi="Cambria"/>
        </w:rPr>
      </w:pPr>
    </w:p>
    <w:p w:rsidR="009B4C6F" w:rsidRPr="00104C9B" w:rsidRDefault="009B4C6F" w:rsidP="009B4C6F">
      <w:pPr>
        <w:rPr>
          <w:rFonts w:ascii="Cambria" w:hAnsi="Cambria" w:cs="Arial"/>
          <w:sz w:val="22"/>
          <w:szCs w:val="22"/>
        </w:rPr>
      </w:pPr>
    </w:p>
    <w:p w:rsidR="009B4C6F" w:rsidRPr="00104C9B" w:rsidRDefault="009B4C6F" w:rsidP="00CD5A45">
      <w:pPr>
        <w:ind w:right="1133"/>
        <w:jc w:val="right"/>
        <w:rPr>
          <w:rFonts w:ascii="Cambria" w:hAnsi="Cambria" w:cs="Arial"/>
          <w:sz w:val="22"/>
          <w:szCs w:val="22"/>
        </w:rPr>
      </w:pP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</w:r>
      <w:r w:rsidRPr="00104C9B">
        <w:rPr>
          <w:rFonts w:ascii="Cambria" w:hAnsi="Cambria" w:cs="Arial"/>
          <w:sz w:val="22"/>
          <w:szCs w:val="22"/>
        </w:rPr>
        <w:tab/>
        <w:t xml:space="preserve">    </w:t>
      </w:r>
      <w:r w:rsidR="00AF12C5">
        <w:rPr>
          <w:rFonts w:ascii="Cambria" w:hAnsi="Cambria" w:cs="Arial"/>
          <w:sz w:val="22"/>
          <w:szCs w:val="22"/>
        </w:rPr>
        <w:t>Warszawa,</w:t>
      </w:r>
      <w:r w:rsidRPr="00104C9B">
        <w:rPr>
          <w:rFonts w:ascii="Cambria" w:hAnsi="Cambria" w:cs="Arial"/>
          <w:sz w:val="22"/>
          <w:szCs w:val="22"/>
        </w:rPr>
        <w:t xml:space="preserve"> dnia </w:t>
      </w:r>
      <w:r w:rsidR="00695D99">
        <w:rPr>
          <w:rFonts w:ascii="Cambria" w:hAnsi="Cambria" w:cs="Arial"/>
          <w:sz w:val="22"/>
          <w:szCs w:val="22"/>
        </w:rPr>
        <w:t>…………………………</w:t>
      </w:r>
    </w:p>
    <w:p w:rsidR="009B4C6F" w:rsidRPr="00104C9B" w:rsidRDefault="00695D99" w:rsidP="00CD5A45">
      <w:pPr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……………………………………………………..</w:t>
      </w:r>
      <w:r w:rsidR="009B4C6F" w:rsidRPr="00104C9B">
        <w:rPr>
          <w:rFonts w:ascii="Cambria" w:hAnsi="Cambria" w:cs="Arial"/>
          <w:sz w:val="22"/>
          <w:szCs w:val="22"/>
        </w:rPr>
        <w:tab/>
      </w:r>
      <w:r w:rsidR="009B4C6F" w:rsidRPr="00104C9B">
        <w:rPr>
          <w:rFonts w:ascii="Cambria" w:hAnsi="Cambria" w:cs="Arial"/>
          <w:sz w:val="22"/>
          <w:szCs w:val="22"/>
        </w:rPr>
        <w:tab/>
      </w:r>
      <w:r w:rsidR="009B4C6F" w:rsidRPr="00104C9B">
        <w:rPr>
          <w:rFonts w:ascii="Cambria" w:hAnsi="Cambria" w:cs="Arial"/>
          <w:sz w:val="22"/>
          <w:szCs w:val="22"/>
        </w:rPr>
        <w:tab/>
      </w:r>
      <w:r w:rsidR="009B4C6F" w:rsidRPr="00104C9B">
        <w:rPr>
          <w:rFonts w:ascii="Cambria" w:hAnsi="Cambria" w:cs="Arial"/>
          <w:sz w:val="22"/>
          <w:szCs w:val="22"/>
        </w:rPr>
        <w:tab/>
      </w:r>
      <w:r w:rsidR="009B4C6F" w:rsidRPr="00104C9B">
        <w:rPr>
          <w:rFonts w:ascii="Cambria" w:hAnsi="Cambria" w:cs="Arial"/>
          <w:sz w:val="22"/>
          <w:szCs w:val="22"/>
        </w:rPr>
        <w:tab/>
      </w:r>
    </w:p>
    <w:p w:rsidR="009B4C6F" w:rsidRPr="00104C9B" w:rsidRDefault="009B4C6F" w:rsidP="00CD5A45">
      <w:pPr>
        <w:ind w:left="567"/>
        <w:rPr>
          <w:rFonts w:ascii="Cambria" w:hAnsi="Cambria" w:cs="Arial"/>
          <w:i/>
          <w:sz w:val="22"/>
          <w:szCs w:val="22"/>
        </w:rPr>
      </w:pPr>
      <w:r w:rsidRPr="00104C9B">
        <w:rPr>
          <w:rFonts w:ascii="Cambria" w:hAnsi="Cambria" w:cs="Arial"/>
          <w:i/>
          <w:sz w:val="22"/>
          <w:szCs w:val="22"/>
        </w:rPr>
        <w:t xml:space="preserve"> /imię i nazwi</w:t>
      </w:r>
      <w:r>
        <w:rPr>
          <w:rFonts w:ascii="Cambria" w:hAnsi="Cambria" w:cs="Arial"/>
          <w:i/>
          <w:sz w:val="22"/>
          <w:szCs w:val="22"/>
        </w:rPr>
        <w:t>sko kierownika działu/ pracowni/</w:t>
      </w:r>
    </w:p>
    <w:p w:rsidR="009B4C6F" w:rsidRPr="00AF12C5" w:rsidRDefault="009B4C6F" w:rsidP="00CD5A45">
      <w:pPr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695D99" w:rsidP="00CD5A45">
      <w:pPr>
        <w:ind w:left="567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………………………………………..</w:t>
      </w:r>
    </w:p>
    <w:p w:rsidR="009B4C6F" w:rsidRPr="00104C9B" w:rsidRDefault="009B4C6F" w:rsidP="00CD5A45">
      <w:pPr>
        <w:ind w:left="567"/>
        <w:rPr>
          <w:rFonts w:ascii="Cambria" w:hAnsi="Cambria" w:cs="Arial"/>
          <w:i/>
          <w:sz w:val="22"/>
          <w:szCs w:val="22"/>
        </w:rPr>
      </w:pPr>
      <w:r w:rsidRPr="00104C9B">
        <w:rPr>
          <w:rFonts w:ascii="Cambria" w:hAnsi="Cambria" w:cs="Arial"/>
          <w:i/>
          <w:sz w:val="22"/>
          <w:szCs w:val="22"/>
        </w:rPr>
        <w:t>/nazwa działu/</w:t>
      </w:r>
    </w:p>
    <w:p w:rsidR="009B4C6F" w:rsidRPr="00104C9B" w:rsidRDefault="009B4C6F" w:rsidP="00CD5A45">
      <w:pPr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9B4C6F" w:rsidP="00CD5A45">
      <w:pPr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9B4C6F" w:rsidP="00CD5A45">
      <w:pPr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9B4C6F" w:rsidP="00CD5A45">
      <w:pPr>
        <w:pStyle w:val="bazaTitle"/>
        <w:ind w:left="567"/>
        <w:rPr>
          <w:rFonts w:ascii="Cambria" w:hAnsi="Cambria"/>
          <w:sz w:val="22"/>
          <w:szCs w:val="22"/>
        </w:rPr>
      </w:pPr>
      <w:r w:rsidRPr="00104C9B">
        <w:rPr>
          <w:rFonts w:ascii="Cambria" w:hAnsi="Cambria"/>
          <w:sz w:val="22"/>
          <w:szCs w:val="22"/>
        </w:rPr>
        <w:t>WNIOSEK</w:t>
      </w:r>
    </w:p>
    <w:p w:rsidR="009B4C6F" w:rsidRPr="00104C9B" w:rsidRDefault="009B4C6F" w:rsidP="00CD5A45">
      <w:pPr>
        <w:pStyle w:val="bazaTitle"/>
        <w:ind w:left="567"/>
        <w:rPr>
          <w:rFonts w:ascii="Cambria" w:hAnsi="Cambria"/>
          <w:sz w:val="22"/>
          <w:szCs w:val="22"/>
        </w:rPr>
      </w:pPr>
      <w:r w:rsidRPr="00104C9B">
        <w:rPr>
          <w:rFonts w:ascii="Cambria" w:hAnsi="Cambria"/>
          <w:sz w:val="22"/>
          <w:szCs w:val="22"/>
        </w:rPr>
        <w:t xml:space="preserve">O </w:t>
      </w:r>
      <w:r>
        <w:rPr>
          <w:rFonts w:ascii="Cambria" w:hAnsi="Cambria"/>
          <w:sz w:val="22"/>
          <w:szCs w:val="22"/>
        </w:rPr>
        <w:t>ZATRUDNIENIE</w:t>
      </w:r>
      <w:r w:rsidRPr="00104C9B">
        <w:rPr>
          <w:rFonts w:ascii="Cambria" w:hAnsi="Cambria"/>
          <w:sz w:val="22"/>
          <w:szCs w:val="22"/>
        </w:rPr>
        <w:t xml:space="preserve"> PRACOWNIKA </w:t>
      </w:r>
    </w:p>
    <w:p w:rsidR="009B4C6F" w:rsidRPr="00104C9B" w:rsidRDefault="009B4C6F" w:rsidP="00CD5A45">
      <w:pPr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D2355F" w:rsidP="00B37A37">
      <w:pPr>
        <w:spacing w:line="360" w:lineRule="auto"/>
        <w:ind w:left="567" w:right="56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Zwracam się z prośbą o zatrudnienie</w:t>
      </w:r>
      <w:r w:rsidR="009B4C6F" w:rsidRPr="00104C9B">
        <w:rPr>
          <w:rFonts w:ascii="Cambria" w:hAnsi="Cambria" w:cs="Arial"/>
          <w:sz w:val="22"/>
          <w:szCs w:val="22"/>
        </w:rPr>
        <w:t xml:space="preserve"> </w:t>
      </w:r>
      <w:r w:rsidR="009B4C6F">
        <w:rPr>
          <w:rFonts w:ascii="Cambria" w:hAnsi="Cambria" w:cs="Arial"/>
          <w:sz w:val="22"/>
          <w:szCs w:val="22"/>
        </w:rPr>
        <w:t>Pani/Pana</w:t>
      </w:r>
      <w:r w:rsidR="009B4C6F" w:rsidRPr="00104C9B">
        <w:rPr>
          <w:rFonts w:ascii="Cambria" w:hAnsi="Cambria" w:cs="Arial"/>
          <w:sz w:val="22"/>
          <w:szCs w:val="22"/>
        </w:rPr>
        <w:t xml:space="preserve"> </w:t>
      </w:r>
      <w:r w:rsidR="00AF12C5">
        <w:rPr>
          <w:rFonts w:ascii="Cambria" w:hAnsi="Cambria" w:cs="Arial"/>
          <w:sz w:val="22"/>
          <w:szCs w:val="22"/>
        </w:rPr>
        <w:t xml:space="preserve"> </w:t>
      </w:r>
      <w:r w:rsidR="00695D99">
        <w:rPr>
          <w:rFonts w:ascii="Cambria" w:hAnsi="Cambria" w:cs="Arial"/>
          <w:sz w:val="22"/>
          <w:szCs w:val="22"/>
        </w:rPr>
        <w:t>………………………….</w:t>
      </w:r>
      <w:r w:rsidR="00AF12C5">
        <w:rPr>
          <w:rFonts w:ascii="Cambria" w:hAnsi="Cambria" w:cs="Arial"/>
          <w:sz w:val="22"/>
          <w:szCs w:val="22"/>
        </w:rPr>
        <w:t xml:space="preserve"> </w:t>
      </w:r>
      <w:r w:rsidR="009B4C6F">
        <w:rPr>
          <w:rFonts w:ascii="Cambria" w:hAnsi="Cambria" w:cs="Arial"/>
          <w:sz w:val="22"/>
          <w:szCs w:val="22"/>
        </w:rPr>
        <w:t>na stanowisku</w:t>
      </w:r>
      <w:r w:rsidR="009B4C6F" w:rsidRPr="00104C9B">
        <w:rPr>
          <w:rFonts w:ascii="Cambria" w:hAnsi="Cambria" w:cs="Arial"/>
          <w:sz w:val="22"/>
          <w:szCs w:val="22"/>
        </w:rPr>
        <w:t xml:space="preserve">: </w:t>
      </w:r>
      <w:r w:rsidR="006F1D11">
        <w:rPr>
          <w:rFonts w:ascii="Cambria" w:hAnsi="Cambria" w:cs="Arial"/>
          <w:sz w:val="22"/>
          <w:szCs w:val="22"/>
        </w:rPr>
        <w:t>………………………….</w:t>
      </w:r>
    </w:p>
    <w:p w:rsidR="009B4C6F" w:rsidRPr="00104C9B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104C9B">
        <w:rPr>
          <w:rFonts w:ascii="Cambria" w:hAnsi="Cambria" w:cs="Arial"/>
          <w:sz w:val="22"/>
          <w:szCs w:val="22"/>
        </w:rPr>
        <w:t>w dziale / pracowni</w:t>
      </w:r>
      <w:r w:rsidR="00AF12C5">
        <w:rPr>
          <w:rFonts w:ascii="Cambria" w:hAnsi="Cambria" w:cs="Arial"/>
          <w:sz w:val="22"/>
          <w:szCs w:val="22"/>
        </w:rPr>
        <w:t xml:space="preserve"> </w:t>
      </w:r>
      <w:r w:rsidR="00695D99">
        <w:rPr>
          <w:rFonts w:ascii="Cambria" w:hAnsi="Cambria" w:cs="Arial"/>
          <w:sz w:val="22"/>
          <w:szCs w:val="22"/>
        </w:rPr>
        <w:t>………………………………..</w:t>
      </w:r>
    </w:p>
    <w:p w:rsidR="009B4C6F" w:rsidRPr="00104C9B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</w:p>
    <w:p w:rsidR="009B4C6F" w:rsidRPr="00104C9B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104C9B">
        <w:rPr>
          <w:rFonts w:ascii="Cambria" w:hAnsi="Cambria" w:cs="Arial"/>
          <w:sz w:val="22"/>
          <w:szCs w:val="22"/>
        </w:rPr>
        <w:t xml:space="preserve">Proponowany termin zatrudnienia:  </w:t>
      </w:r>
      <w:r w:rsidR="00695D99">
        <w:rPr>
          <w:rFonts w:ascii="Cambria" w:hAnsi="Cambria" w:cs="Arial"/>
          <w:sz w:val="22"/>
          <w:szCs w:val="22"/>
        </w:rPr>
        <w:t>…………………………………</w:t>
      </w:r>
    </w:p>
    <w:p w:rsidR="009B4C6F" w:rsidRPr="00104C9B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</w:p>
    <w:p w:rsidR="009B4C6F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104C9B">
        <w:rPr>
          <w:rFonts w:ascii="Cambria" w:hAnsi="Cambria" w:cs="Arial"/>
          <w:sz w:val="22"/>
          <w:szCs w:val="22"/>
        </w:rPr>
        <w:t xml:space="preserve">Rodzaj umowy: </w:t>
      </w:r>
      <w:r w:rsidR="00AF12C5">
        <w:rPr>
          <w:rFonts w:ascii="Cambria" w:hAnsi="Cambria" w:cs="Arial"/>
          <w:sz w:val="22"/>
          <w:szCs w:val="22"/>
        </w:rPr>
        <w:t>umowa o pracę</w:t>
      </w:r>
    </w:p>
    <w:p w:rsidR="009B4C6F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Wymiar etatu: </w:t>
      </w:r>
      <w:r w:rsidR="00AF12C5">
        <w:rPr>
          <w:rFonts w:ascii="Cambria" w:hAnsi="Cambria" w:cs="Arial"/>
          <w:sz w:val="22"/>
          <w:szCs w:val="22"/>
        </w:rPr>
        <w:t>1/1</w:t>
      </w:r>
    </w:p>
    <w:p w:rsidR="009B4C6F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wynagrodzenia brutto:</w:t>
      </w:r>
      <w:r w:rsidR="00AF12C5">
        <w:rPr>
          <w:rFonts w:ascii="Cambria" w:hAnsi="Cambria" w:cs="Arial"/>
          <w:sz w:val="22"/>
          <w:szCs w:val="22"/>
        </w:rPr>
        <w:t xml:space="preserve"> </w:t>
      </w:r>
      <w:r w:rsidR="00695D99">
        <w:rPr>
          <w:rFonts w:ascii="Cambria" w:hAnsi="Cambria" w:cs="Arial"/>
          <w:sz w:val="22"/>
          <w:szCs w:val="22"/>
        </w:rPr>
        <w:t>…………………………………..</w:t>
      </w:r>
    </w:p>
    <w:p w:rsidR="009B4C6F" w:rsidRPr="00104C9B" w:rsidRDefault="009B4C6F" w:rsidP="00CD5A45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Źródło finansowania:</w:t>
      </w:r>
      <w:r w:rsidR="00AF12C5">
        <w:rPr>
          <w:rFonts w:ascii="Cambria" w:hAnsi="Cambria" w:cs="Arial"/>
          <w:sz w:val="22"/>
          <w:szCs w:val="22"/>
        </w:rPr>
        <w:t xml:space="preserve"> </w:t>
      </w:r>
      <w:r w:rsidR="00695D99">
        <w:rPr>
          <w:rFonts w:ascii="Cambria" w:hAnsi="Cambria" w:cs="Arial"/>
          <w:sz w:val="22"/>
          <w:szCs w:val="22"/>
        </w:rPr>
        <w:t>……………………………………</w:t>
      </w:r>
    </w:p>
    <w:p w:rsidR="009B4C6F" w:rsidRPr="00104C9B" w:rsidRDefault="009B4C6F" w:rsidP="009B4C6F">
      <w:pPr>
        <w:spacing w:line="360" w:lineRule="auto"/>
        <w:rPr>
          <w:rFonts w:ascii="Cambria" w:hAnsi="Cambria" w:cs="Arial"/>
          <w:sz w:val="22"/>
          <w:szCs w:val="22"/>
        </w:rPr>
      </w:pPr>
    </w:p>
    <w:p w:rsidR="009B4C6F" w:rsidRPr="00104C9B" w:rsidRDefault="009B4C6F" w:rsidP="009B4C6F">
      <w:pPr>
        <w:spacing w:line="360" w:lineRule="auto"/>
        <w:rPr>
          <w:rFonts w:ascii="Cambria" w:hAnsi="Cambria" w:cs="Arial"/>
          <w:sz w:val="22"/>
          <w:szCs w:val="22"/>
        </w:rPr>
      </w:pPr>
    </w:p>
    <w:p w:rsidR="009B4C6F" w:rsidRDefault="009B4C6F" w:rsidP="009B4C6F"/>
    <w:p w:rsidR="009B4C6F" w:rsidRDefault="009B4C6F" w:rsidP="009B4C6F"/>
    <w:p w:rsidR="009B4C6F" w:rsidRDefault="009B4C6F" w:rsidP="009B4C6F"/>
    <w:p w:rsidR="009B4C6F" w:rsidRDefault="009B4C6F" w:rsidP="009B4C6F">
      <w:pPr>
        <w:ind w:left="4536"/>
      </w:pPr>
      <w:r>
        <w:t>....................................................</w:t>
      </w:r>
    </w:p>
    <w:p w:rsidR="00D104F2" w:rsidRDefault="00D104F2" w:rsidP="009B4C6F"/>
    <w:p w:rsidR="00D104F2" w:rsidRDefault="00D104F2" w:rsidP="00D104F2">
      <w:pPr>
        <w:jc w:val="right"/>
      </w:pPr>
    </w:p>
    <w:p w:rsidR="00D104F2" w:rsidRDefault="00D104F2" w:rsidP="00D104F2">
      <w:pPr>
        <w:jc w:val="right"/>
      </w:pPr>
    </w:p>
    <w:p w:rsidR="00D104F2" w:rsidRDefault="00D104F2" w:rsidP="00D104F2">
      <w:pPr>
        <w:jc w:val="right"/>
      </w:pPr>
    </w:p>
    <w:p w:rsidR="00100E9E" w:rsidRDefault="00100E9E" w:rsidP="00CC57ED">
      <w:pPr>
        <w:rPr>
          <w:rFonts w:ascii="Khand Semibold" w:hAnsi="Khand Semibold" w:cs="Khand Semibold"/>
          <w:color w:val="233767"/>
          <w:sz w:val="20"/>
        </w:rPr>
      </w:pPr>
    </w:p>
    <w:p w:rsidR="00100E9E" w:rsidRDefault="00100E9E" w:rsidP="00100E9E">
      <w:pPr>
        <w:rPr>
          <w:rFonts w:ascii="Khand Semibold" w:hAnsi="Khand Semibold" w:cs="Khand Semibold"/>
          <w:sz w:val="20"/>
        </w:rPr>
      </w:pPr>
    </w:p>
    <w:p w:rsidR="009F2F68" w:rsidRPr="00100E9E" w:rsidRDefault="00100E9E" w:rsidP="00100E9E">
      <w:pPr>
        <w:tabs>
          <w:tab w:val="left" w:pos="1065"/>
        </w:tabs>
        <w:rPr>
          <w:rFonts w:ascii="Khand Semibold" w:hAnsi="Khand Semibold" w:cs="Khand Semibold"/>
          <w:sz w:val="20"/>
        </w:rPr>
      </w:pPr>
      <w:r>
        <w:rPr>
          <w:rFonts w:ascii="Khand Semibold" w:hAnsi="Khand Semibold" w:cs="Khand Semibold"/>
          <w:sz w:val="20"/>
        </w:rPr>
        <w:tab/>
      </w:r>
    </w:p>
    <w:sectPr w:rsidR="009F2F68" w:rsidRPr="00100E9E" w:rsidSect="00100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17" w:rsidRDefault="00CA2717" w:rsidP="00100E9E">
      <w:r>
        <w:separator/>
      </w:r>
    </w:p>
  </w:endnote>
  <w:endnote w:type="continuationSeparator" w:id="0">
    <w:p w:rsidR="00CA2717" w:rsidRDefault="00CA2717" w:rsidP="001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ha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Khand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0" w:rsidRDefault="0084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E" w:rsidRPr="009F2F68" w:rsidRDefault="00100E9E" w:rsidP="00100E9E">
    <w:pPr>
      <w:rPr>
        <w:rFonts w:ascii="Khand Semibold" w:hAnsi="Khand Semibold" w:cs="Khand Semibold"/>
        <w:color w:val="233767"/>
        <w:sz w:val="20"/>
      </w:rPr>
    </w:pPr>
    <w:r>
      <w:rPr>
        <w:rFonts w:ascii="Khand Semibold" w:hAnsi="Khand Semibold" w:cs="Khand Semibold"/>
        <w:noProof/>
        <w:color w:val="233767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E75C74" wp14:editId="66D2880F">
              <wp:simplePos x="0" y="0"/>
              <wp:positionH relativeFrom="column">
                <wp:posOffset>-50594</wp:posOffset>
              </wp:positionH>
              <wp:positionV relativeFrom="paragraph">
                <wp:posOffset>49530</wp:posOffset>
              </wp:positionV>
              <wp:extent cx="18000" cy="468000"/>
              <wp:effectExtent l="0" t="0" r="20320" b="2730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468000"/>
                      </a:xfrm>
                      <a:prstGeom prst="rect">
                        <a:avLst/>
                      </a:prstGeom>
                      <a:solidFill>
                        <a:srgbClr val="EA5E20"/>
                      </a:solidFill>
                      <a:ln>
                        <a:solidFill>
                          <a:srgbClr val="EA5E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005A5DAF" id="Prostokąt 1" o:spid="_x0000_s1026" style="position:absolute;margin-left:-4pt;margin-top:3.9pt;width:1.4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" fillcolor="#ea5e20" strokecolor="#ea5e20" strokeweight="2pt"/>
          </w:pict>
        </mc:Fallback>
      </mc:AlternateContent>
    </w: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 xml:space="preserve">Instytut Biologii Doświadczalnej im. Marcelego Nenckiego, </w:t>
    </w:r>
    <w:r w:rsidRPr="009F2F68">
      <w:rPr>
        <w:rFonts w:ascii="Khand" w:hAnsi="Khand" w:cs="Khand"/>
        <w:color w:val="233767"/>
        <w:sz w:val="20"/>
      </w:rPr>
      <w:t>Polska Akademia Nauk</w:t>
    </w:r>
  </w:p>
  <w:p w:rsidR="00100E9E" w:rsidRPr="009F2F68" w:rsidRDefault="00100E9E" w:rsidP="00100E9E">
    <w:pPr>
      <w:rPr>
        <w:rFonts w:ascii="Khand" w:hAnsi="Khand" w:cs="Khand"/>
        <w:color w:val="233767"/>
        <w:sz w:val="20"/>
      </w:rPr>
    </w:pPr>
    <w:r>
      <w:rPr>
        <w:rFonts w:ascii="Khand" w:hAnsi="Khand" w:cs="Khand"/>
        <w:color w:val="233767"/>
        <w:sz w:val="20"/>
      </w:rPr>
      <w:t xml:space="preserve">  </w:t>
    </w:r>
    <w:r w:rsidRPr="009F2F68">
      <w:rPr>
        <w:rFonts w:ascii="Khand" w:hAnsi="Khand" w:cs="Khand"/>
        <w:color w:val="233767"/>
        <w:sz w:val="20"/>
      </w:rPr>
      <w:t>Ul. Ludwika Pasteura 3, 02-093 Warszawa, telefon : (48 22) 58 92 200</w:t>
    </w:r>
  </w:p>
  <w:p w:rsidR="00100E9E" w:rsidRPr="00100E9E" w:rsidRDefault="00100E9E" w:rsidP="00100E9E">
    <w:pPr>
      <w:rPr>
        <w:rFonts w:ascii="Khand Semibold" w:hAnsi="Khand Semibold" w:cs="Khand Semibold"/>
        <w:sz w:val="20"/>
        <w:vertAlign w:val="subscript"/>
      </w:rPr>
    </w:pP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>www.nencki.gov.pl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0" w:rsidRDefault="00846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17" w:rsidRDefault="00CA2717" w:rsidP="00100E9E">
      <w:r>
        <w:separator/>
      </w:r>
    </w:p>
  </w:footnote>
  <w:footnote w:type="continuationSeparator" w:id="0">
    <w:p w:rsidR="00CA2717" w:rsidRDefault="00CA2717" w:rsidP="0010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0" w:rsidRDefault="00846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E" w:rsidRDefault="005A69ED" w:rsidP="008463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4E49FE" wp14:editId="7599F3D9">
          <wp:extent cx="1426845" cy="972820"/>
          <wp:effectExtent l="0" t="0" r="1905" b="0"/>
          <wp:docPr id="3" name="Obraz 3" descr="https://fs.siteor.com/nencki/paragraph/image_objects/photos/39151/medium/HR-logo-www.jpg?1406192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s.siteor.com/nencki/paragraph/image_objects/photos/39151/medium/HR-logo-www.jpg?1406192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E9E">
      <w:rPr>
        <w:noProof/>
        <w:lang w:eastAsia="pl-PL"/>
      </w:rPr>
      <w:drawing>
        <wp:inline distT="0" distB="0" distL="0" distR="0" wp14:anchorId="4F92DD79" wp14:editId="5047525C">
          <wp:extent cx="3731026" cy="74295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ncki logo_p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78" cy="74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0" w:rsidRDefault="00846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2"/>
    <w:rsid w:val="000213FA"/>
    <w:rsid w:val="00100E9E"/>
    <w:rsid w:val="00484814"/>
    <w:rsid w:val="005A69ED"/>
    <w:rsid w:val="00695D99"/>
    <w:rsid w:val="006B4EB5"/>
    <w:rsid w:val="006F1D11"/>
    <w:rsid w:val="00790E2A"/>
    <w:rsid w:val="007D15AF"/>
    <w:rsid w:val="00846360"/>
    <w:rsid w:val="008C74DB"/>
    <w:rsid w:val="008E52B5"/>
    <w:rsid w:val="0091751A"/>
    <w:rsid w:val="009438EB"/>
    <w:rsid w:val="009B4C6F"/>
    <w:rsid w:val="009F2F68"/>
    <w:rsid w:val="00A7531D"/>
    <w:rsid w:val="00AF12C5"/>
    <w:rsid w:val="00B37A37"/>
    <w:rsid w:val="00B37EC5"/>
    <w:rsid w:val="00CA2717"/>
    <w:rsid w:val="00CC57ED"/>
    <w:rsid w:val="00CD5A45"/>
    <w:rsid w:val="00D104F2"/>
    <w:rsid w:val="00D2355F"/>
    <w:rsid w:val="00EB48F3"/>
    <w:rsid w:val="00F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paragraph" w:styleId="Bezodstpw">
    <w:name w:val="No Spacing"/>
    <w:qFormat/>
    <w:rsid w:val="009B4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qFormat/>
    <w:rsid w:val="009B4C6F"/>
    <w:pPr>
      <w:autoSpaceDE w:val="0"/>
      <w:autoSpaceDN w:val="0"/>
      <w:adjustRightInd w:val="0"/>
      <w:spacing w:after="120"/>
      <w:jc w:val="center"/>
    </w:pPr>
    <w:rPr>
      <w:rFonts w:ascii="Arial" w:hAnsi="Arial" w:cs="Arial"/>
      <w:b/>
      <w:bCs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paragraph" w:styleId="Bezodstpw">
    <w:name w:val="No Spacing"/>
    <w:qFormat/>
    <w:rsid w:val="009B4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qFormat/>
    <w:rsid w:val="009B4C6F"/>
    <w:pPr>
      <w:autoSpaceDE w:val="0"/>
      <w:autoSpaceDN w:val="0"/>
      <w:adjustRightInd w:val="0"/>
      <w:spacing w:after="120"/>
      <w:jc w:val="center"/>
    </w:pPr>
    <w:rPr>
      <w:rFonts w:ascii="Arial" w:hAnsi="Arial" w:cs="Arial"/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A58C7848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justosm</dc:creator>
  <cp:lastModifiedBy>Ewa Leśniczuk</cp:lastModifiedBy>
  <cp:revision>2</cp:revision>
  <cp:lastPrinted>2017-10-17T10:04:00Z</cp:lastPrinted>
  <dcterms:created xsi:type="dcterms:W3CDTF">2018-09-27T09:55:00Z</dcterms:created>
  <dcterms:modified xsi:type="dcterms:W3CDTF">2018-09-27T09:55:00Z</dcterms:modified>
</cp:coreProperties>
</file>