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055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55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055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055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55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55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055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055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CFC0" w14:textId="77777777" w:rsidR="0040557A" w:rsidRDefault="0040557A" w:rsidP="00261299">
      <w:pPr>
        <w:spacing w:after="0" w:line="240" w:lineRule="auto"/>
      </w:pPr>
      <w:r>
        <w:separator/>
      </w:r>
    </w:p>
  </w:endnote>
  <w:endnote w:type="continuationSeparator" w:id="0">
    <w:p w14:paraId="07D08CB7" w14:textId="77777777" w:rsidR="0040557A" w:rsidRDefault="0040557A"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57430F">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70C69" w14:textId="77777777" w:rsidR="0040557A" w:rsidRDefault="0040557A" w:rsidP="00261299">
      <w:pPr>
        <w:spacing w:after="0" w:line="240" w:lineRule="auto"/>
      </w:pPr>
      <w:r>
        <w:separator/>
      </w:r>
    </w:p>
  </w:footnote>
  <w:footnote w:type="continuationSeparator" w:id="0">
    <w:p w14:paraId="2A7F9AA6" w14:textId="77777777" w:rsidR="0040557A" w:rsidRDefault="004055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18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57A"/>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430F"/>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F39"/>
    <w:rsid w:val="00A3562A"/>
    <w:rsid w:val="00A357FC"/>
    <w:rsid w:val="00A360AE"/>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5CB94FC-9183-4288-BBD8-94DF5395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801</Words>
  <Characters>4572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2021-01-05T07:43:00Z</dcterms:created>
  <dcterms:modified xsi:type="dcterms:W3CDTF">2021-01-05T07:43:00Z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