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bookmarkStart w:id="0" w:name="_GoBack"/>
                                  <w:r w:rsidRPr="00687C4A">
                                    <w:rPr>
                                      <w:rFonts w:ascii="Verdana" w:eastAsia="Times New Roman" w:hAnsi="Verdana" w:cs="Arial"/>
                                      <w:b/>
                                      <w:color w:val="002060"/>
                                      <w:sz w:val="28"/>
                                      <w:szCs w:val="36"/>
                                      <w:lang w:val="en-GB"/>
                                    </w:rPr>
                                    <w:t xml:space="preserve">Learning Agreement </w:t>
                                  </w:r>
                                </w:p>
                                <w:bookmarkEnd w:id="0"/>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132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132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A690" w14:textId="77777777" w:rsidR="00C13253" w:rsidRDefault="00C13253" w:rsidP="00261299">
      <w:pPr>
        <w:spacing w:after="0" w:line="240" w:lineRule="auto"/>
      </w:pPr>
      <w:r>
        <w:separator/>
      </w:r>
    </w:p>
  </w:endnote>
  <w:endnote w:type="continuationSeparator" w:id="0">
    <w:p w14:paraId="2471E212" w14:textId="77777777" w:rsidR="00C13253" w:rsidRDefault="00C13253" w:rsidP="00261299">
      <w:pPr>
        <w:spacing w:after="0" w:line="240" w:lineRule="auto"/>
      </w:pPr>
      <w:r>
        <w:continuationSeparator/>
      </w:r>
    </w:p>
  </w:endnote>
  <w:endnote w:type="continuationNotice" w:id="1">
    <w:p w14:paraId="0C3B3B05" w14:textId="77777777" w:rsidR="00C13253" w:rsidRDefault="00C13253">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976527">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7EB78" w14:textId="77777777" w:rsidR="00C13253" w:rsidRDefault="00C13253" w:rsidP="00261299">
      <w:pPr>
        <w:spacing w:after="0" w:line="240" w:lineRule="auto"/>
      </w:pPr>
      <w:r>
        <w:separator/>
      </w:r>
    </w:p>
  </w:footnote>
  <w:footnote w:type="continuationSeparator" w:id="0">
    <w:p w14:paraId="0D9A1EFC" w14:textId="77777777" w:rsidR="00C13253" w:rsidRDefault="00C13253" w:rsidP="00261299">
      <w:pPr>
        <w:spacing w:after="0" w:line="240" w:lineRule="auto"/>
      </w:pPr>
      <w:r>
        <w:continuationSeparator/>
      </w:r>
    </w:p>
  </w:footnote>
  <w:footnote w:type="continuationNotice" w:id="1">
    <w:p w14:paraId="50FE0ED1" w14:textId="77777777" w:rsidR="00C13253" w:rsidRDefault="00C132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33A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8B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527"/>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3253"/>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BC92F-4B4E-4D36-8459-A0D9FB3C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2021-01-05T07:45:00Z</dcterms:created>
  <dcterms:modified xsi:type="dcterms:W3CDTF">2021-01-05T07:45:00Z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