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bookmarkStart w:id="0" w:name="_GoBack"/>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8E" w14:textId="77777777"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F76BE4">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F76BE4">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C3E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C3E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C3E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C3E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C3E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C3E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C3E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C3E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C5B89" w14:textId="77777777" w:rsidR="001C3EBB" w:rsidRDefault="001C3EBB" w:rsidP="00261299">
      <w:pPr>
        <w:spacing w:after="0" w:line="240" w:lineRule="auto"/>
      </w:pPr>
      <w:r>
        <w:separator/>
      </w:r>
    </w:p>
  </w:endnote>
  <w:endnote w:type="continuationSeparator" w:id="0">
    <w:p w14:paraId="56DCF90C" w14:textId="77777777" w:rsidR="001C3EBB" w:rsidRDefault="001C3EBB"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BC11BD5" w:rsidR="00774BD5" w:rsidRDefault="00774BD5">
        <w:pPr>
          <w:pStyle w:val="Stopka"/>
          <w:jc w:val="center"/>
        </w:pPr>
        <w:r>
          <w:fldChar w:fldCharType="begin"/>
        </w:r>
        <w:r>
          <w:instrText xml:space="preserve"> PAGE   \* MERGEFORMAT </w:instrText>
        </w:r>
        <w:r>
          <w:fldChar w:fldCharType="separate"/>
        </w:r>
        <w:r w:rsidR="00A33F39">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3A038" w14:textId="77777777" w:rsidR="001C3EBB" w:rsidRDefault="001C3EBB" w:rsidP="00261299">
      <w:pPr>
        <w:spacing w:after="0" w:line="240" w:lineRule="auto"/>
      </w:pPr>
      <w:r>
        <w:separator/>
      </w:r>
    </w:p>
  </w:footnote>
  <w:footnote w:type="continuationSeparator" w:id="0">
    <w:p w14:paraId="40E6621A" w14:textId="77777777" w:rsidR="001C3EBB" w:rsidRDefault="001C3EB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Nagwek"/>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ERTAS MARTINEZ Marta (EAC)">
    <w15:presenceInfo w15:providerId="None" w15:userId="HUERTAS MARTINEZ Marta (E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18E"/>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3EBB"/>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3F39"/>
    <w:rsid w:val="00A3562A"/>
    <w:rsid w:val="00A357FC"/>
    <w:rsid w:val="00A360AE"/>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0C0B860-6F78-43BE-AB8A-E8026F70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801</Words>
  <Characters>4572</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2021-01-05T07:42:00Z</dcterms:created>
  <dcterms:modified xsi:type="dcterms:W3CDTF">2021-01-05T07:42:00Z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